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32223E" w:rsidRDefault="00C227C8">
      <w:pPr>
        <w:rPr>
          <w:rFonts w:ascii="Arial" w:hAnsi="Arial" w:cs="Arial"/>
          <w:lang w:val="en-GB"/>
        </w:rPr>
      </w:pPr>
    </w:p>
    <w:p w:rsidR="00C227C8" w:rsidRPr="0032223E" w:rsidRDefault="00C227C8">
      <w:pPr>
        <w:rPr>
          <w:rFonts w:ascii="Arial" w:hAnsi="Arial" w:cs="Arial"/>
          <w:lang w:val="en-GB"/>
        </w:rPr>
      </w:pPr>
    </w:p>
    <w:p w:rsidR="00675FFB" w:rsidRPr="0032223E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32223E" w:rsidRDefault="00675FFB" w:rsidP="00B8698C">
      <w:pPr>
        <w:jc w:val="center"/>
        <w:rPr>
          <w:rFonts w:ascii="Arial" w:hAnsi="Arial" w:cs="Arial"/>
          <w:lang w:val="en-GB"/>
        </w:rPr>
      </w:pPr>
    </w:p>
    <w:p w:rsidR="00634369" w:rsidRDefault="00634369" w:rsidP="006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:rsidR="00AE57F8" w:rsidRPr="0032223E" w:rsidRDefault="00AE57F8" w:rsidP="006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>Intervention of Slovenia</w:t>
      </w:r>
    </w:p>
    <w:p w:rsidR="00AE57F8" w:rsidRPr="0032223E" w:rsidRDefault="00AE57F8" w:rsidP="006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 xml:space="preserve">Review of </w:t>
      </w:r>
      <w:r w:rsidR="00C66465">
        <w:rPr>
          <w:rFonts w:ascii="Arial" w:hAnsi="Arial" w:cs="Arial"/>
          <w:b/>
          <w:lang w:val="en-GB"/>
        </w:rPr>
        <w:t>Finland</w:t>
      </w:r>
    </w:p>
    <w:p w:rsidR="00AE57F8" w:rsidRPr="0032223E" w:rsidRDefault="00AE57F8" w:rsidP="006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>2</w:t>
      </w:r>
      <w:r w:rsidR="006773BE" w:rsidRPr="0032223E">
        <w:rPr>
          <w:rFonts w:ascii="Arial" w:hAnsi="Arial" w:cs="Arial"/>
          <w:b/>
          <w:lang w:val="en-GB"/>
        </w:rPr>
        <w:t>7</w:t>
      </w:r>
      <w:r w:rsidRPr="0032223E">
        <w:rPr>
          <w:rFonts w:ascii="Arial" w:hAnsi="Arial" w:cs="Arial"/>
          <w:b/>
          <w:vertAlign w:val="superscript"/>
          <w:lang w:val="en-GB"/>
        </w:rPr>
        <w:t>th</w:t>
      </w:r>
      <w:r w:rsidRPr="0032223E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Default="00DB6F88" w:rsidP="006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 xml:space="preserve">Geneva, </w:t>
      </w:r>
      <w:r w:rsidR="00C66465">
        <w:rPr>
          <w:rFonts w:ascii="Arial" w:hAnsi="Arial" w:cs="Arial"/>
          <w:b/>
          <w:lang w:val="en-GB"/>
        </w:rPr>
        <w:t>3</w:t>
      </w:r>
      <w:r w:rsidR="004E5025">
        <w:rPr>
          <w:rFonts w:ascii="Arial" w:hAnsi="Arial" w:cs="Arial"/>
          <w:b/>
          <w:lang w:val="en-GB"/>
        </w:rPr>
        <w:t xml:space="preserve"> </w:t>
      </w:r>
      <w:r w:rsidR="006773BE" w:rsidRPr="0032223E">
        <w:rPr>
          <w:rFonts w:ascii="Arial" w:hAnsi="Arial" w:cs="Arial"/>
          <w:b/>
          <w:lang w:val="en-GB"/>
        </w:rPr>
        <w:t>May 2017</w:t>
      </w:r>
    </w:p>
    <w:p w:rsidR="00634369" w:rsidRPr="0032223E" w:rsidRDefault="00634369" w:rsidP="006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:rsidR="00AE57F8" w:rsidRPr="0032223E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32223E" w:rsidRDefault="001901EB" w:rsidP="00C227C8">
      <w:pPr>
        <w:jc w:val="both"/>
        <w:rPr>
          <w:rFonts w:ascii="Arial" w:hAnsi="Arial" w:cs="Arial"/>
          <w:lang w:val="en-GB"/>
        </w:rPr>
      </w:pPr>
    </w:p>
    <w:p w:rsidR="001901EB" w:rsidRPr="0032223E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  <w:proofErr w:type="spellStart"/>
      <w:r w:rsidRPr="00C66465">
        <w:rPr>
          <w:rFonts w:ascii="Arial" w:hAnsi="Arial" w:cs="Arial"/>
          <w:lang w:val="en-GB"/>
        </w:rPr>
        <w:t>Mr.</w:t>
      </w:r>
      <w:proofErr w:type="spellEnd"/>
      <w:r w:rsidRPr="00C66465">
        <w:rPr>
          <w:rFonts w:ascii="Arial" w:hAnsi="Arial" w:cs="Arial"/>
          <w:lang w:val="en-GB"/>
        </w:rPr>
        <w:t xml:space="preserve"> President,</w:t>
      </w: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  <w:r w:rsidRPr="00C66465">
        <w:rPr>
          <w:rFonts w:ascii="Arial" w:hAnsi="Arial" w:cs="Arial"/>
          <w:lang w:val="en-GB"/>
        </w:rPr>
        <w:t>Slovenia thanks Finland for the report, presentation and commitment to the UPR process.</w:t>
      </w: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  <w:r w:rsidRPr="00C66465">
        <w:rPr>
          <w:rFonts w:ascii="Arial" w:hAnsi="Arial" w:cs="Arial"/>
          <w:lang w:val="en-GB"/>
        </w:rPr>
        <w:t xml:space="preserve">After carefully reviewing the national report, we particularly welcome the information on the drafting of a new </w:t>
      </w:r>
      <w:r w:rsidRPr="00C66465">
        <w:rPr>
          <w:rFonts w:ascii="Arial" w:hAnsi="Arial" w:cs="Arial"/>
          <w:b/>
          <w:lang w:val="en-GB"/>
        </w:rPr>
        <w:t>National Action Plan on Fundamental and Human Rights</w:t>
      </w:r>
      <w:r w:rsidRPr="00C66465">
        <w:rPr>
          <w:rFonts w:ascii="Arial" w:hAnsi="Arial" w:cs="Arial"/>
          <w:lang w:val="en-GB"/>
        </w:rPr>
        <w:t xml:space="preserve">, the information on </w:t>
      </w:r>
      <w:r w:rsidRPr="00C66465">
        <w:rPr>
          <w:rFonts w:ascii="Arial" w:hAnsi="Arial" w:cs="Arial"/>
          <w:b/>
          <w:lang w:val="en-GB"/>
        </w:rPr>
        <w:t>ratifications</w:t>
      </w:r>
      <w:r w:rsidRPr="00C66465">
        <w:rPr>
          <w:rFonts w:ascii="Arial" w:hAnsi="Arial" w:cs="Arial"/>
          <w:lang w:val="en-GB"/>
        </w:rPr>
        <w:t xml:space="preserve"> and the information on the services available to </w:t>
      </w:r>
      <w:r w:rsidRPr="00C66465">
        <w:rPr>
          <w:rFonts w:ascii="Arial" w:hAnsi="Arial" w:cs="Arial"/>
          <w:b/>
          <w:lang w:val="en-GB"/>
        </w:rPr>
        <w:t>older persons</w:t>
      </w:r>
      <w:r w:rsidRPr="00C66465">
        <w:rPr>
          <w:rFonts w:ascii="Arial" w:hAnsi="Arial" w:cs="Arial"/>
          <w:lang w:val="en-GB"/>
        </w:rPr>
        <w:t xml:space="preserve"> in Finland. We would appreciate, if information on </w:t>
      </w:r>
      <w:r w:rsidRPr="00C66465">
        <w:rPr>
          <w:rFonts w:ascii="Arial" w:hAnsi="Arial" w:cs="Arial"/>
          <w:b/>
          <w:lang w:val="en-GB"/>
        </w:rPr>
        <w:t>human rights and environment</w:t>
      </w:r>
      <w:r w:rsidRPr="00C66465">
        <w:rPr>
          <w:rFonts w:ascii="Arial" w:hAnsi="Arial" w:cs="Arial"/>
          <w:lang w:val="en-GB"/>
        </w:rPr>
        <w:t xml:space="preserve"> could be included in the national report for the next UPR cycle.</w:t>
      </w: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  <w:r w:rsidRPr="00C66465">
        <w:rPr>
          <w:rFonts w:ascii="Arial" w:hAnsi="Arial" w:cs="Arial"/>
          <w:lang w:val="en-GB"/>
        </w:rPr>
        <w:t>We offer the following</w:t>
      </w:r>
      <w:r w:rsidRPr="00C66465">
        <w:rPr>
          <w:rFonts w:ascii="Arial" w:hAnsi="Arial" w:cs="Arial"/>
          <w:b/>
          <w:lang w:val="en-GB"/>
        </w:rPr>
        <w:t xml:space="preserve"> recommendations</w:t>
      </w:r>
      <w:r w:rsidRPr="00C66465">
        <w:rPr>
          <w:rFonts w:ascii="Arial" w:hAnsi="Arial" w:cs="Arial"/>
          <w:lang w:val="en-GB"/>
        </w:rPr>
        <w:t xml:space="preserve"> to Finland:</w:t>
      </w:r>
    </w:p>
    <w:p w:rsidR="00C66465" w:rsidRPr="00C66465" w:rsidRDefault="00C66465" w:rsidP="00C66465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66465">
        <w:rPr>
          <w:rFonts w:ascii="Arial" w:hAnsi="Arial" w:cs="Arial"/>
          <w:lang w:val="en-GB"/>
        </w:rPr>
        <w:t>Provide sufficient resources to continue with systematic human rights education and training of teachers at all levels of national education.</w:t>
      </w:r>
    </w:p>
    <w:p w:rsidR="00C66465" w:rsidRPr="00C66465" w:rsidRDefault="00C66465" w:rsidP="00C66465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66465">
        <w:rPr>
          <w:rFonts w:ascii="Arial" w:hAnsi="Arial" w:cs="Arial"/>
          <w:lang w:val="en-GB"/>
        </w:rPr>
        <w:t>Improve access to effective legal remedies for victims of discrimination.</w:t>
      </w: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  <w:r w:rsidRPr="00C66465">
        <w:rPr>
          <w:rFonts w:ascii="Arial" w:hAnsi="Arial" w:cs="Arial"/>
          <w:lang w:val="en-GB"/>
        </w:rPr>
        <w:t>Thank you.</w:t>
      </w:r>
    </w:p>
    <w:p w:rsidR="00C66465" w:rsidRPr="00C66465" w:rsidRDefault="00C66465" w:rsidP="00C66465">
      <w:pPr>
        <w:jc w:val="both"/>
        <w:rPr>
          <w:rFonts w:ascii="Arial" w:hAnsi="Arial" w:cs="Arial"/>
          <w:lang w:val="en-GB"/>
        </w:rPr>
      </w:pPr>
    </w:p>
    <w:p w:rsidR="004E5025" w:rsidRPr="00C66465" w:rsidRDefault="004E5025" w:rsidP="004E5025">
      <w:pPr>
        <w:jc w:val="both"/>
        <w:rPr>
          <w:rFonts w:ascii="Arial" w:hAnsi="Arial" w:cs="Arial"/>
          <w:b/>
          <w:szCs w:val="20"/>
          <w:lang w:val="en-GB"/>
        </w:rPr>
      </w:pPr>
    </w:p>
    <w:p w:rsidR="004E5025" w:rsidRPr="00C66465" w:rsidRDefault="004E5025" w:rsidP="00C66465">
      <w:pPr>
        <w:ind w:left="720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sectPr w:rsidR="004E5025" w:rsidRPr="00C66465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CB" w:rsidRDefault="00311BCB" w:rsidP="00C227C8">
      <w:r>
        <w:separator/>
      </w:r>
    </w:p>
  </w:endnote>
  <w:endnote w:type="continuationSeparator" w:id="0">
    <w:p w:rsidR="00311BCB" w:rsidRDefault="00311BCB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CB" w:rsidRDefault="00311BCB" w:rsidP="00C227C8">
      <w:r>
        <w:separator/>
      </w:r>
    </w:p>
  </w:footnote>
  <w:footnote w:type="continuationSeparator" w:id="0">
    <w:p w:rsidR="00311BCB" w:rsidRDefault="00311BCB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B" w:rsidRDefault="00311BCB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485E455" wp14:editId="5F956399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BCB" w:rsidRDefault="0031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74C4"/>
    <w:multiLevelType w:val="hybridMultilevel"/>
    <w:tmpl w:val="8646C5AC"/>
    <w:lvl w:ilvl="0" w:tplc="91FE2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0C97"/>
    <w:multiLevelType w:val="hybridMultilevel"/>
    <w:tmpl w:val="5E66C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56C30"/>
    <w:multiLevelType w:val="hybridMultilevel"/>
    <w:tmpl w:val="8EBC696A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18BA"/>
    <w:multiLevelType w:val="hybridMultilevel"/>
    <w:tmpl w:val="D332D0B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37F56"/>
    <w:multiLevelType w:val="hybridMultilevel"/>
    <w:tmpl w:val="D892F3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8365A6"/>
    <w:multiLevelType w:val="hybridMultilevel"/>
    <w:tmpl w:val="D1D2FDA8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12195"/>
    <w:multiLevelType w:val="hybridMultilevel"/>
    <w:tmpl w:val="F6940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53C80"/>
    <w:multiLevelType w:val="hybridMultilevel"/>
    <w:tmpl w:val="6BEA4A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0"/>
  </w:num>
  <w:num w:numId="5">
    <w:abstractNumId w:val="2"/>
  </w:num>
  <w:num w:numId="6">
    <w:abstractNumId w:val="23"/>
  </w:num>
  <w:num w:numId="7">
    <w:abstractNumId w:val="22"/>
  </w:num>
  <w:num w:numId="8">
    <w:abstractNumId w:val="18"/>
  </w:num>
  <w:num w:numId="9">
    <w:abstractNumId w:val="11"/>
  </w:num>
  <w:num w:numId="10">
    <w:abstractNumId w:val="16"/>
  </w:num>
  <w:num w:numId="11">
    <w:abstractNumId w:val="21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25"/>
  </w:num>
  <w:num w:numId="17">
    <w:abstractNumId w:val="15"/>
  </w:num>
  <w:num w:numId="18">
    <w:abstractNumId w:val="5"/>
  </w:num>
  <w:num w:numId="19">
    <w:abstractNumId w:val="3"/>
  </w:num>
  <w:num w:numId="20">
    <w:abstractNumId w:val="19"/>
  </w:num>
  <w:num w:numId="21">
    <w:abstractNumId w:val="17"/>
  </w:num>
  <w:num w:numId="22">
    <w:abstractNumId w:val="26"/>
  </w:num>
  <w:num w:numId="23">
    <w:abstractNumId w:val="6"/>
  </w:num>
  <w:num w:numId="24">
    <w:abstractNumId w:val="7"/>
  </w:num>
  <w:num w:numId="25">
    <w:abstractNumId w:val="14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6C41"/>
    <w:rsid w:val="000C2D7E"/>
    <w:rsid w:val="001345DF"/>
    <w:rsid w:val="0017354B"/>
    <w:rsid w:val="001901EB"/>
    <w:rsid w:val="00196361"/>
    <w:rsid w:val="001E5F01"/>
    <w:rsid w:val="001F1512"/>
    <w:rsid w:val="0022308A"/>
    <w:rsid w:val="002347E8"/>
    <w:rsid w:val="00243395"/>
    <w:rsid w:val="00251B3F"/>
    <w:rsid w:val="002A69FD"/>
    <w:rsid w:val="002C42BC"/>
    <w:rsid w:val="002C5098"/>
    <w:rsid w:val="002E145B"/>
    <w:rsid w:val="00311BCB"/>
    <w:rsid w:val="0032223E"/>
    <w:rsid w:val="003340D5"/>
    <w:rsid w:val="00342113"/>
    <w:rsid w:val="003B6DA8"/>
    <w:rsid w:val="004E4EA7"/>
    <w:rsid w:val="004E5025"/>
    <w:rsid w:val="0051007B"/>
    <w:rsid w:val="00517765"/>
    <w:rsid w:val="00525CEE"/>
    <w:rsid w:val="00562752"/>
    <w:rsid w:val="00564139"/>
    <w:rsid w:val="00591D02"/>
    <w:rsid w:val="005D0C87"/>
    <w:rsid w:val="005D3CD8"/>
    <w:rsid w:val="005E619C"/>
    <w:rsid w:val="006322D1"/>
    <w:rsid w:val="00634369"/>
    <w:rsid w:val="00651187"/>
    <w:rsid w:val="00675FFB"/>
    <w:rsid w:val="006773BE"/>
    <w:rsid w:val="006863AE"/>
    <w:rsid w:val="00790482"/>
    <w:rsid w:val="007B1386"/>
    <w:rsid w:val="007E587B"/>
    <w:rsid w:val="008B1116"/>
    <w:rsid w:val="008C1405"/>
    <w:rsid w:val="009317D6"/>
    <w:rsid w:val="009749F0"/>
    <w:rsid w:val="00994C12"/>
    <w:rsid w:val="009A714E"/>
    <w:rsid w:val="00A376C7"/>
    <w:rsid w:val="00AE57F8"/>
    <w:rsid w:val="00AE65BB"/>
    <w:rsid w:val="00AF0693"/>
    <w:rsid w:val="00B8698C"/>
    <w:rsid w:val="00BB64FF"/>
    <w:rsid w:val="00BD21D6"/>
    <w:rsid w:val="00C02849"/>
    <w:rsid w:val="00C1382D"/>
    <w:rsid w:val="00C20A27"/>
    <w:rsid w:val="00C227C8"/>
    <w:rsid w:val="00C66465"/>
    <w:rsid w:val="00CC3B7B"/>
    <w:rsid w:val="00CD0513"/>
    <w:rsid w:val="00DB6F88"/>
    <w:rsid w:val="00DF6140"/>
    <w:rsid w:val="00E0044B"/>
    <w:rsid w:val="00E655A1"/>
    <w:rsid w:val="00E75C1B"/>
    <w:rsid w:val="00E82D76"/>
    <w:rsid w:val="00EC4523"/>
    <w:rsid w:val="00ED59C7"/>
    <w:rsid w:val="00EE3F85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C6646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C6646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4584F-97A9-4182-8FC7-23348F78FA0C}"/>
</file>

<file path=customXml/itemProps2.xml><?xml version="1.0" encoding="utf-8"?>
<ds:datastoreItem xmlns:ds="http://schemas.openxmlformats.org/officeDocument/2006/customXml" ds:itemID="{1B7C4BFD-CA20-4877-A763-691151C46ABB}"/>
</file>

<file path=customXml/itemProps3.xml><?xml version="1.0" encoding="utf-8"?>
<ds:datastoreItem xmlns:ds="http://schemas.openxmlformats.org/officeDocument/2006/customXml" ds:itemID="{3D5A5CE4-4179-45E3-8458-2203D93C8120}"/>
</file>

<file path=customXml/itemProps4.xml><?xml version="1.0" encoding="utf-8"?>
<ds:datastoreItem xmlns:ds="http://schemas.openxmlformats.org/officeDocument/2006/customXml" ds:itemID="{3DABFD44-A999-4582-8172-B68169D1E1E0}"/>
</file>

<file path=docProps/app.xml><?xml version="1.0" encoding="utf-8"?>
<Properties xmlns="http://schemas.openxmlformats.org/officeDocument/2006/extended-properties" xmlns:vt="http://schemas.openxmlformats.org/officeDocument/2006/docPropsVTypes">
  <Template>FDA64948</Template>
  <TotalTime>1</TotalTime>
  <Pages>1</Pages>
  <Words>133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A1191</cp:lastModifiedBy>
  <cp:revision>3</cp:revision>
  <cp:lastPrinted>2016-10-24T10:09:00Z</cp:lastPrinted>
  <dcterms:created xsi:type="dcterms:W3CDTF">2017-04-20T11:49:00Z</dcterms:created>
  <dcterms:modified xsi:type="dcterms:W3CDTF">2017-05-04T15:43:00Z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